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BE88" w14:textId="63588F94" w:rsidR="00D001FB" w:rsidRPr="008E14F6" w:rsidRDefault="00331EFB" w:rsidP="007F2001">
      <w:pPr>
        <w:pStyle w:val="Ttulo1"/>
        <w:rPr>
          <w:rFonts w:ascii="Tahoma" w:hAnsi="Tahoma"/>
          <w:noProof w:val="0"/>
          <w:color w:val="00B0F0"/>
          <w:sz w:val="36"/>
          <w:u w:val="single"/>
        </w:rPr>
      </w:pPr>
      <w:r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5919392D">
                <wp:simplePos x="0" y="0"/>
                <wp:positionH relativeFrom="column">
                  <wp:posOffset>166370</wp:posOffset>
                </wp:positionH>
                <wp:positionV relativeFrom="page">
                  <wp:posOffset>916940</wp:posOffset>
                </wp:positionV>
                <wp:extent cx="3422650" cy="345440"/>
                <wp:effectExtent l="0" t="0" r="6350" b="1016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4491" w14:textId="5CE95FF4" w:rsidR="002D10C2" w:rsidRPr="00331EFB" w:rsidRDefault="008877AD" w:rsidP="006D3D9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331EF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JOS</w:t>
                            </w:r>
                            <w:r w:rsidRPr="00331EFB">
                              <w:rPr>
                                <w:rFonts w:ascii="Arial" w:eastAsia="Helvetica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É</w:t>
                            </w:r>
                            <w:r w:rsidR="008E14F6" w:rsidRPr="00331EF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2D10C2" w:rsidRPr="00331EF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FLORES</w:t>
                            </w:r>
                            <w:r w:rsidR="008E14F6" w:rsidRPr="00331EF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 xml:space="preserve"> RAMOS</w:t>
                            </w:r>
                          </w:p>
                          <w:p w14:paraId="6EFB188F" w14:textId="77777777" w:rsidR="0033377A" w:rsidRPr="00331EFB" w:rsidRDefault="0033377A" w:rsidP="006D3D9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1EA1465" w14:textId="77777777" w:rsidR="0033377A" w:rsidRPr="00331EFB" w:rsidRDefault="0033377A" w:rsidP="006D3D9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836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41" o:spid="_x0000_s1026" type="#_x0000_t202" style="position:absolute;margin-left:13.1pt;margin-top:72.2pt;width:269.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" filled="f" stroked="f" strokeweight=".5pt">
                <v:path arrowok="t"/>
                <v:textbox inset="0,0,0,0">
                  <w:txbxContent>
                    <w:p w14:paraId="05C84491" w14:textId="5CE95FF4" w:rsidR="002D10C2" w:rsidRPr="00331EFB" w:rsidRDefault="008877AD" w:rsidP="006D3D9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</w:pPr>
                      <w:r w:rsidRPr="00331EF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>JOS</w:t>
                      </w:r>
                      <w:r w:rsidRPr="00331EFB">
                        <w:rPr>
                          <w:rFonts w:ascii="Arial" w:eastAsia="Helvetica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>É</w:t>
                      </w:r>
                      <w:r w:rsidR="008E14F6" w:rsidRPr="00331EF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2D10C2" w:rsidRPr="00331EF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>FLORES</w:t>
                      </w:r>
                      <w:r w:rsidR="008E14F6" w:rsidRPr="00331EF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 xml:space="preserve"> RAMOS</w:t>
                      </w:r>
                    </w:p>
                    <w:p w14:paraId="6EFB188F" w14:textId="77777777" w:rsidR="0033377A" w:rsidRPr="00331EFB" w:rsidRDefault="0033377A" w:rsidP="006D3D9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</w:pPr>
                    </w:p>
                    <w:p w14:paraId="31EA1465" w14:textId="77777777" w:rsidR="0033377A" w:rsidRPr="00331EFB" w:rsidRDefault="0033377A" w:rsidP="006D3D9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3D9F"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49440F31">
            <wp:simplePos x="0" y="0"/>
            <wp:positionH relativeFrom="column">
              <wp:posOffset>-1737995</wp:posOffset>
            </wp:positionH>
            <wp:positionV relativeFrom="page">
              <wp:posOffset>802640</wp:posOffset>
            </wp:positionV>
            <wp:extent cx="1233805" cy="1488440"/>
            <wp:effectExtent l="0" t="0" r="10795" b="1016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488440"/>
                    </a:xfrm>
                    <a:prstGeom prst="rect">
                      <a:avLst/>
                    </a:prstGeom>
                    <a:ln w="1174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9F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9FE663A" wp14:editId="4B81AFDA">
                <wp:simplePos x="0" y="0"/>
                <wp:positionH relativeFrom="margin">
                  <wp:posOffset>-1734185</wp:posOffset>
                </wp:positionH>
                <wp:positionV relativeFrom="margin">
                  <wp:posOffset>-111760</wp:posOffset>
                </wp:positionV>
                <wp:extent cx="6222365" cy="1488440"/>
                <wp:effectExtent l="0" t="0" r="635" b="1016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1488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0349" id="Rect_x00e1_ngulo_x0020_4" o:spid="_x0000_s1026" style="position:absolute;margin-left:-136.55pt;margin-top:-8.75pt;width:489.95pt;height:117.2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" fillcolor="#e7e6e6 [3214]" stroked="f" strokeweight="2pt">
                <w10:wrap type="square" anchorx="margin" anchory="margin"/>
              </v:rect>
            </w:pict>
          </mc:Fallback>
        </mc:AlternateContent>
      </w:r>
      <w:r w:rsidR="006D3D9F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57890F0F">
                <wp:simplePos x="0" y="0"/>
                <wp:positionH relativeFrom="column">
                  <wp:posOffset>-268605</wp:posOffset>
                </wp:positionH>
                <wp:positionV relativeFrom="page">
                  <wp:posOffset>1372870</wp:posOffset>
                </wp:positionV>
                <wp:extent cx="4580255" cy="909955"/>
                <wp:effectExtent l="0" t="0" r="17145" b="4445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0255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063D" w14:textId="77777777" w:rsidR="008E14F6" w:rsidRPr="006D3D9F" w:rsidRDefault="008E14F6" w:rsidP="006D3D9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Vestibulumquisdolor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felisconguevehicula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Maecenaspedepurus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, tristique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tempuseget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egestasquis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Curabiturnoneros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Nullamhendrerit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bibendum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Fusceiaculis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, est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quislacinia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pretium,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pedemetusmolestielacus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atgravidawisi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ante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atibero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Quisqueornareplaceratrisus.Utmolestie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magna at mi.</w:t>
                            </w:r>
                          </w:p>
                          <w:p w14:paraId="79EE233B" w14:textId="77777777" w:rsidR="008E14F6" w:rsidRPr="006D3D9F" w:rsidRDefault="008E14F6" w:rsidP="006D3D9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27" type="#_x0000_t202" style="position:absolute;margin-left:-21.15pt;margin-top:108.1pt;width:360.65pt;height:7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" filled="f" stroked="f" strokeweight=".5pt">
                <v:path arrowok="t"/>
                <v:textbox inset="0,0,0,0">
                  <w:txbxContent>
                    <w:p w14:paraId="529A063D" w14:textId="77777777" w:rsidR="008E14F6" w:rsidRPr="006D3D9F" w:rsidRDefault="008E14F6" w:rsidP="006D3D9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Vestibulumquisdolor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felisconguevehicula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Maecenaspedepurus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, tristique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ac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tempuseget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egestasquis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mauris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Curabiturnoneros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Nullamhendrerit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bibendum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justo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Fusceiaculis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, est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quislacinia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pretium,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pedemetusmolestielacus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atgravidawisi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ante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atibero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</w:rPr>
                        <w:t>Quisqueornareplaceratrisus.Utmolestie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magna at mi.</w:t>
                      </w:r>
                    </w:p>
                    <w:p w14:paraId="79EE233B" w14:textId="77777777" w:rsidR="008E14F6" w:rsidRPr="006D3D9F" w:rsidRDefault="008E14F6" w:rsidP="006D3D9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3D9F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542D147C" wp14:editId="6DD52438">
                <wp:simplePos x="0" y="0"/>
                <wp:positionH relativeFrom="column">
                  <wp:posOffset>-1801495</wp:posOffset>
                </wp:positionH>
                <wp:positionV relativeFrom="paragraph">
                  <wp:posOffset>1373505</wp:posOffset>
                </wp:positionV>
                <wp:extent cx="6290310" cy="6741160"/>
                <wp:effectExtent l="0" t="0" r="8890" b="0"/>
                <wp:wrapThrough wrapText="bothSides">
                  <wp:wrapPolygon edited="0">
                    <wp:start x="0" y="0"/>
                    <wp:lineTo x="0" y="21486"/>
                    <wp:lineTo x="21543" y="21486"/>
                    <wp:lineTo x="21543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6741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74C06" id="Rect_x00e1_ngulo_x0020_5" o:spid="_x0000_s1026" style="position:absolute;margin-left:-141.85pt;margin-top:108.15pt;width:495.3pt;height:530.8pt;z-index:251653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" fillcolor="#e7e6e6 [3214]" stroked="f" strokeweight="2pt">
                <v:fill opacity="15163f"/>
                <w10:wrap type="through"/>
              </v:rect>
            </w:pict>
          </mc:Fallback>
        </mc:AlternateContent>
      </w:r>
      <w:r w:rsidR="006D3D9F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70CC6F42">
                <wp:simplePos x="0" y="0"/>
                <wp:positionH relativeFrom="column">
                  <wp:posOffset>-1419225</wp:posOffset>
                </wp:positionH>
                <wp:positionV relativeFrom="page">
                  <wp:posOffset>2639060</wp:posOffset>
                </wp:positionV>
                <wp:extent cx="2731135" cy="5367020"/>
                <wp:effectExtent l="0" t="0" r="0" b="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1135" cy="536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B44CE" w14:textId="22770340" w:rsidR="00310710" w:rsidRPr="006D3D9F" w:rsidRDefault="00310710" w:rsidP="00310710">
                            <w:pPr>
                              <w:pStyle w:val="Ttulo1"/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  <w:t>CONTACTO</w:t>
                            </w:r>
                          </w:p>
                          <w:p w14:paraId="478297DD" w14:textId="77777777" w:rsidR="00070A9B" w:rsidRPr="006D3D9F" w:rsidRDefault="00310710" w:rsidP="003107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Telf.888666555                                                                 </w:t>
                            </w:r>
                            <w:hyperlink r:id="rId10" w:history="1">
                              <w:r w:rsidRPr="006D3D9F">
                                <w:rPr>
                                  <w:rStyle w:val="Hipervnculo"/>
                                  <w:rFonts w:ascii="Arial" w:hAnsi="Arial" w:cs="Arial"/>
                                  <w:color w:val="595959" w:themeColor="text1" w:themeTint="A6"/>
                                  <w:u w:val="none"/>
                                </w:rPr>
                                <w:t>Mail1@mail.com</w:t>
                              </w:r>
                            </w:hyperlink>
                            <w:r w:rsidRPr="006D3D9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                                                              </w:t>
                            </w: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C/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Calle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>, nº 1, Ciudad</w:t>
                            </w:r>
                          </w:p>
                          <w:p w14:paraId="4AC468EB" w14:textId="7808E135" w:rsidR="00310710" w:rsidRPr="006D3D9F" w:rsidRDefault="00310710" w:rsidP="003107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14:paraId="2F2B56B9" w14:textId="77777777" w:rsidR="00310710" w:rsidRPr="006D3D9F" w:rsidRDefault="00310710" w:rsidP="00310710">
                            <w:pPr>
                              <w:pStyle w:val="Ttulo1"/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  <w:t>EDUCACIÓN</w:t>
                            </w:r>
                          </w:p>
                          <w:p w14:paraId="2A393F41" w14:textId="77777777" w:rsidR="006D3D9F" w:rsidRPr="006D3D9F" w:rsidRDefault="006D3D9F" w:rsidP="006D3D9F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UNIVERSIDAD</w:t>
                            </w:r>
                          </w:p>
                          <w:p w14:paraId="37C54ABA" w14:textId="77777777" w:rsidR="006D3D9F" w:rsidRPr="006D3D9F" w:rsidRDefault="006D3D9F" w:rsidP="006D3D9F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Cras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non magna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ante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adipiscingrhoncus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 mi.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MorbinequeMaecenaspedepurus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tristique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ac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tempuseget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egestasquis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  <w:r w:rsidRPr="006D3D9F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UNIVERSIDAD</w:t>
                            </w:r>
                          </w:p>
                          <w:p w14:paraId="713C779A" w14:textId="5498FB61" w:rsidR="006D3D9F" w:rsidRPr="006D3D9F" w:rsidRDefault="006D3D9F" w:rsidP="006D3D9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Cras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non magna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ante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adipiscingrhoncus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 mi. </w:t>
                            </w:r>
                          </w:p>
                          <w:p w14:paraId="0C128E1C" w14:textId="77777777" w:rsidR="008E14F6" w:rsidRPr="006D3D9F" w:rsidRDefault="008E14F6" w:rsidP="008E14F6">
                            <w:pPr>
                              <w:pStyle w:val="Ttulo1"/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  <w:t>HABILIDADES</w:t>
                            </w:r>
                          </w:p>
                          <w:p w14:paraId="3EE27B46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Fusceposuere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magna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sed</w:t>
                            </w:r>
                            <w:proofErr w:type="spellEnd"/>
                          </w:p>
                          <w:p w14:paraId="10217032" w14:textId="77777777" w:rsidR="006D3D9F" w:rsidRPr="006D3D9F" w:rsidRDefault="006D3D9F" w:rsidP="006D3D9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6DD9E575" w14:textId="77777777" w:rsidR="006D3D9F" w:rsidRPr="006D3D9F" w:rsidRDefault="006D3D9F" w:rsidP="006D3D9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5B44BBA7" w14:textId="77777777" w:rsidR="006D3D9F" w:rsidRPr="006D3D9F" w:rsidRDefault="006D3D9F" w:rsidP="006D3D9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6DFE323" w14:textId="77777777" w:rsidR="006D3D9F" w:rsidRPr="006D3D9F" w:rsidRDefault="006D3D9F" w:rsidP="006D3D9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06199E05" w14:textId="77777777" w:rsidR="006D3D9F" w:rsidRPr="006D3D9F" w:rsidRDefault="006D3D9F" w:rsidP="006D3D9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1FCFD34D" w14:textId="02E9EE45" w:rsidR="006D3D9F" w:rsidRPr="006D3D9F" w:rsidRDefault="006D3D9F" w:rsidP="006D3D9F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96D660" w14:textId="77777777" w:rsidR="008E14F6" w:rsidRPr="006D3D9F" w:rsidRDefault="008E14F6" w:rsidP="008E14F6">
                            <w:pPr>
                              <w:pStyle w:val="Ttulo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DEFB" id="_x0000_s1028" type="#_x0000_t202" style="position:absolute;margin-left:-111.75pt;margin-top:207.8pt;width:215.05pt;height:42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" fillcolor="white [3201]" stroked="f" strokeweight=".5pt">
                <v:fill opacity="0"/>
                <v:path arrowok="t"/>
                <v:textbox inset="0,0,0,0">
                  <w:txbxContent>
                    <w:p w14:paraId="161B44CE" w14:textId="22770340" w:rsidR="00310710" w:rsidRPr="006D3D9F" w:rsidRDefault="00310710" w:rsidP="00310710">
                      <w:pPr>
                        <w:pStyle w:val="Ttulo1"/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</w:pPr>
                      <w:r w:rsidRPr="006D3D9F"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  <w:t>CONTACTO</w:t>
                      </w:r>
                    </w:p>
                    <w:p w14:paraId="478297DD" w14:textId="77777777" w:rsidR="00070A9B" w:rsidRPr="006D3D9F" w:rsidRDefault="00310710" w:rsidP="00310710">
                      <w:pPr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Telf.888666555                                                                 </w:t>
                      </w:r>
                      <w:hyperlink r:id="rId11" w:history="1">
                        <w:r w:rsidRPr="006D3D9F">
                          <w:rPr>
                            <w:rStyle w:val="Hipervnculo"/>
                            <w:rFonts w:ascii="Arial" w:hAnsi="Arial" w:cs="Arial"/>
                            <w:color w:val="595959" w:themeColor="text1" w:themeTint="A6"/>
                            <w:u w:val="none"/>
                          </w:rPr>
                          <w:t>Mail1@mail.com</w:t>
                        </w:r>
                      </w:hyperlink>
                      <w:r w:rsidRPr="006D3D9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                                                              </w:t>
                      </w:r>
                      <w:r w:rsidRPr="006D3D9F">
                        <w:rPr>
                          <w:rFonts w:ascii="Arial" w:hAnsi="Arial" w:cs="Arial"/>
                        </w:rPr>
                        <w:t xml:space="preserve">C/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Calle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>, nº 1, Ciudad</w:t>
                      </w:r>
                    </w:p>
                    <w:p w14:paraId="4AC468EB" w14:textId="7808E135" w:rsidR="00310710" w:rsidRPr="006D3D9F" w:rsidRDefault="00310710" w:rsidP="00310710">
                      <w:pPr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14:paraId="2F2B56B9" w14:textId="77777777" w:rsidR="00310710" w:rsidRPr="006D3D9F" w:rsidRDefault="00310710" w:rsidP="00310710">
                      <w:pPr>
                        <w:pStyle w:val="Ttulo1"/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</w:pPr>
                      <w:r w:rsidRPr="006D3D9F"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  <w:t>EDUCACIÓN</w:t>
                      </w:r>
                    </w:p>
                    <w:p w14:paraId="2A393F41" w14:textId="77777777" w:rsidR="006D3D9F" w:rsidRPr="006D3D9F" w:rsidRDefault="006D3D9F" w:rsidP="006D3D9F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6D3D9F">
                        <w:rPr>
                          <w:rFonts w:ascii="Arial" w:hAnsi="Arial" w:cs="Arial"/>
                          <w:b/>
                          <w:lang w:val="es-ES"/>
                        </w:rPr>
                        <w:t>UNIVERSIDAD</w:t>
                      </w:r>
                    </w:p>
                    <w:p w14:paraId="37C54ABA" w14:textId="77777777" w:rsidR="006D3D9F" w:rsidRPr="006D3D9F" w:rsidRDefault="006D3D9F" w:rsidP="006D3D9F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Cras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vel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ante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adipiscingrhoncus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Vivamus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a mi.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MorbinequeMaecenaspedepurus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tristique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ac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tempuseget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egestasquis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mauris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  <w:r w:rsidRPr="006D3D9F">
                        <w:rPr>
                          <w:rFonts w:ascii="Arial" w:hAnsi="Arial" w:cs="Arial"/>
                          <w:b/>
                          <w:lang w:val="es-ES"/>
                        </w:rPr>
                        <w:t>UNIVERSIDAD</w:t>
                      </w:r>
                    </w:p>
                    <w:p w14:paraId="713C779A" w14:textId="5498FB61" w:rsidR="006D3D9F" w:rsidRPr="006D3D9F" w:rsidRDefault="006D3D9F" w:rsidP="006D3D9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Cras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vel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ante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adipiscingrhoncus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Vivamus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a mi. </w:t>
                      </w:r>
                    </w:p>
                    <w:p w14:paraId="0C128E1C" w14:textId="77777777" w:rsidR="008E14F6" w:rsidRPr="006D3D9F" w:rsidRDefault="008E14F6" w:rsidP="008E14F6">
                      <w:pPr>
                        <w:pStyle w:val="Ttulo1"/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</w:pPr>
                      <w:r w:rsidRPr="006D3D9F"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  <w:t>HABILIDADES</w:t>
                      </w:r>
                    </w:p>
                    <w:p w14:paraId="3EE27B46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Fusceposuere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magna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sed</w:t>
                      </w:r>
                      <w:proofErr w:type="spellEnd"/>
                    </w:p>
                    <w:p w14:paraId="10217032" w14:textId="77777777" w:rsidR="006D3D9F" w:rsidRPr="006D3D9F" w:rsidRDefault="006D3D9F" w:rsidP="006D3D9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6DD9E575" w14:textId="77777777" w:rsidR="006D3D9F" w:rsidRPr="006D3D9F" w:rsidRDefault="006D3D9F" w:rsidP="006D3D9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5B44BBA7" w14:textId="77777777" w:rsidR="006D3D9F" w:rsidRPr="006D3D9F" w:rsidRDefault="006D3D9F" w:rsidP="006D3D9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6DFE323" w14:textId="77777777" w:rsidR="006D3D9F" w:rsidRPr="006D3D9F" w:rsidRDefault="006D3D9F" w:rsidP="006D3D9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06199E05" w14:textId="77777777" w:rsidR="006D3D9F" w:rsidRPr="006D3D9F" w:rsidRDefault="006D3D9F" w:rsidP="006D3D9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1FCFD34D" w14:textId="02E9EE45" w:rsidR="006D3D9F" w:rsidRPr="006D3D9F" w:rsidRDefault="006D3D9F" w:rsidP="006D3D9F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Arial" w:hAnsi="Arial" w:cs="Arial"/>
                        </w:rPr>
                      </w:pPr>
                    </w:p>
                    <w:p w14:paraId="4D96D660" w14:textId="77777777" w:rsidR="008E14F6" w:rsidRPr="006D3D9F" w:rsidRDefault="008E14F6" w:rsidP="008E14F6">
                      <w:pPr>
                        <w:pStyle w:val="Ttulo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3D9F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04ACB5F0">
                <wp:simplePos x="0" y="0"/>
                <wp:positionH relativeFrom="column">
                  <wp:posOffset>1577340</wp:posOffset>
                </wp:positionH>
                <wp:positionV relativeFrom="page">
                  <wp:posOffset>2639060</wp:posOffset>
                </wp:positionV>
                <wp:extent cx="2538095" cy="5829300"/>
                <wp:effectExtent l="0" t="0" r="0" b="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829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77777777" w:rsidR="008E14F6" w:rsidRPr="006D3D9F" w:rsidRDefault="008E14F6" w:rsidP="008E14F6">
                            <w:pPr>
                              <w:pStyle w:val="Ttulo1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  <w:t>EXPERIENCIA</w:t>
                            </w:r>
                          </w:p>
                          <w:p w14:paraId="0C564FC0" w14:textId="77777777" w:rsidR="008E14F6" w:rsidRPr="006D3D9F" w:rsidRDefault="008E14F6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b/>
                              </w:rPr>
                              <w:t>PUESTO</w:t>
                            </w:r>
                          </w:p>
                          <w:p w14:paraId="663E366A" w14:textId="77777777" w:rsidR="008E14F6" w:rsidRPr="006D3D9F" w:rsidRDefault="008E14F6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Suspendisse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dui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purus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scelerisque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at,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vulputate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vitae,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pretiummattis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nunc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Maurisegetneque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semvenenatiseleifend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BBA6D27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Nunc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lacus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metus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Laciniaeu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Aliquamnonummyadipiscingaugue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970A1B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Loremipsum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dolor sit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Maecenas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6D3D9F" w:rsidRDefault="008E14F6" w:rsidP="008E14F6">
                            <w:pPr>
                              <w:rPr>
                                <w:rStyle w:val="Ttulo1Car"/>
                                <w:rFonts w:ascii="Arial" w:hAnsi="Arial" w:cs="Arial"/>
                                <w:noProof w:val="0"/>
                                <w:sz w:val="20"/>
                              </w:rPr>
                            </w:pPr>
                          </w:p>
                          <w:p w14:paraId="505FDC50" w14:textId="77777777" w:rsidR="008E14F6" w:rsidRPr="006D3D9F" w:rsidRDefault="008E14F6" w:rsidP="008E14F6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PUESTO</w:t>
                            </w:r>
                          </w:p>
                          <w:p w14:paraId="0893BDCF" w14:textId="77777777" w:rsidR="008E14F6" w:rsidRPr="006D3D9F" w:rsidRDefault="008E14F6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Cras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non magna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vel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ante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adipiscingrhoncus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 mi.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MorbinequeMaecenaspedepurus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tristique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ac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tempuseget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egestasquis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>mauris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Fusceposuere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magna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sed</w:t>
                            </w:r>
                            <w:proofErr w:type="spellEnd"/>
                          </w:p>
                          <w:p w14:paraId="4B61FEAE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6D3D9F" w:rsidRDefault="008E14F6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Magna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erosquisurna</w:t>
                            </w:r>
                            <w:proofErr w:type="spellEnd"/>
                          </w:p>
                          <w:p w14:paraId="30DF9E2A" w14:textId="0DC37047" w:rsidR="00A6209E" w:rsidRPr="006D3D9F" w:rsidRDefault="00A6209E" w:rsidP="008E14F6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</w:p>
                          <w:p w14:paraId="351CB64D" w14:textId="7D12E7E1" w:rsidR="008E14F6" w:rsidRPr="006D3D9F" w:rsidRDefault="008E14F6" w:rsidP="00C909DA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A8496" w14:textId="77777777" w:rsidR="008E14F6" w:rsidRPr="006D3D9F" w:rsidRDefault="008E14F6" w:rsidP="008E14F6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4BAB" id="_x0000_s1029" type="#_x0000_t202" style="position:absolute;margin-left:124.2pt;margin-top:207.8pt;width:199.85pt;height:45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" fillcolor="white [3201]" stroked="f" strokeweight=".5pt">
                <v:fill opacity="0"/>
                <v:path arrowok="t"/>
                <v:textbox inset="0,0,0,0">
                  <w:txbxContent>
                    <w:p w14:paraId="5622B3BD" w14:textId="77777777" w:rsidR="008E14F6" w:rsidRPr="006D3D9F" w:rsidRDefault="008E14F6" w:rsidP="008E14F6">
                      <w:pPr>
                        <w:pStyle w:val="Ttulo1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6D3D9F"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  <w:t>EXPERIENCIA</w:t>
                      </w:r>
                    </w:p>
                    <w:p w14:paraId="0C564FC0" w14:textId="77777777" w:rsidR="008E14F6" w:rsidRPr="006D3D9F" w:rsidRDefault="008E14F6" w:rsidP="008E14F6">
                      <w:pPr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  <w:b/>
                        </w:rPr>
                        <w:t>PUESTO</w:t>
                      </w:r>
                    </w:p>
                    <w:p w14:paraId="663E366A" w14:textId="77777777" w:rsidR="008E14F6" w:rsidRPr="006D3D9F" w:rsidRDefault="008E14F6" w:rsidP="008E14F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Suspendisse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dui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purus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scelerisque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at,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vulputate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vitae,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pretiummattis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nunc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Maurisegetneque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at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semvenenatiseleifend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BBA6D27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Nunc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lacus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metus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Laciniaeu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Aliquamnonummyadipiscingaugue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970A1B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Loremipsum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dolor sit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Maecenas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6D3D9F" w:rsidRDefault="008E14F6" w:rsidP="008E14F6">
                      <w:pPr>
                        <w:rPr>
                          <w:rStyle w:val="Ttulo1Car"/>
                          <w:rFonts w:ascii="Arial" w:hAnsi="Arial" w:cs="Arial"/>
                          <w:noProof w:val="0"/>
                          <w:sz w:val="20"/>
                        </w:rPr>
                      </w:pPr>
                    </w:p>
                    <w:p w14:paraId="505FDC50" w14:textId="77777777" w:rsidR="008E14F6" w:rsidRPr="006D3D9F" w:rsidRDefault="008E14F6" w:rsidP="008E14F6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6D3D9F">
                        <w:rPr>
                          <w:rFonts w:ascii="Arial" w:hAnsi="Arial" w:cs="Arial"/>
                          <w:b/>
                          <w:lang w:val="es-ES"/>
                        </w:rPr>
                        <w:t>PUESTO</w:t>
                      </w:r>
                    </w:p>
                    <w:p w14:paraId="0893BDCF" w14:textId="77777777" w:rsidR="008E14F6" w:rsidRPr="006D3D9F" w:rsidRDefault="008E14F6" w:rsidP="008E14F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Cras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non magna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vel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ante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adipiscingrhoncus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Vivamus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a mi.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MorbinequeMaecenaspedepurus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tristique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ac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tempuseget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egestasquis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  <w:lang w:val="es-ES"/>
                        </w:rPr>
                        <w:t>mauris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Fusceposuere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magna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sed</w:t>
                      </w:r>
                      <w:proofErr w:type="spellEnd"/>
                    </w:p>
                    <w:p w14:paraId="4B61FEAE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09743454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6D3D9F" w:rsidRDefault="008E14F6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Magna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erosquisurna</w:t>
                      </w:r>
                      <w:proofErr w:type="spellEnd"/>
                    </w:p>
                    <w:p w14:paraId="30DF9E2A" w14:textId="0DC37047" w:rsidR="00A6209E" w:rsidRPr="006D3D9F" w:rsidRDefault="00A6209E" w:rsidP="008E14F6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</w:p>
                    <w:p w14:paraId="351CB64D" w14:textId="7D12E7E1" w:rsidR="008E14F6" w:rsidRPr="006D3D9F" w:rsidRDefault="008E14F6" w:rsidP="00C909DA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Arial" w:hAnsi="Arial" w:cs="Arial"/>
                        </w:rPr>
                      </w:pPr>
                    </w:p>
                    <w:p w14:paraId="298A8496" w14:textId="77777777" w:rsidR="008E14F6" w:rsidRPr="006D3D9F" w:rsidRDefault="008E14F6" w:rsidP="008E14F6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3D9F">
        <w:rPr>
          <w:color w:val="FFFFFF" w:themeColor="background1"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20012E" wp14:editId="157C68DA">
                <wp:simplePos x="0" y="0"/>
                <wp:positionH relativeFrom="column">
                  <wp:posOffset>1313815</wp:posOffset>
                </wp:positionH>
                <wp:positionV relativeFrom="paragraph">
                  <wp:posOffset>1719580</wp:posOffset>
                </wp:positionV>
                <wp:extent cx="0" cy="5943600"/>
                <wp:effectExtent l="0" t="0" r="2540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70000"/>
                              <a:satMod val="150000"/>
                              <a:alpha val="11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D94F1" id="Conector_x0020_recto_x0020_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135.4pt" to="103.45pt,6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" strokecolor="black [2240]" strokeweight="1pt">
                <v:stroke opacity="7196f"/>
              </v:line>
            </w:pict>
          </mc:Fallback>
        </mc:AlternateContent>
      </w:r>
      <w:r w:rsidR="006D3D9F">
        <w:rPr>
          <w:color w:val="FFFFFF" w:themeColor="background1"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125EF5" wp14:editId="55C11620">
                <wp:simplePos x="0" y="0"/>
                <wp:positionH relativeFrom="margin">
                  <wp:posOffset>-1504678</wp:posOffset>
                </wp:positionH>
                <wp:positionV relativeFrom="paragraph">
                  <wp:posOffset>2749550</wp:posOffset>
                </wp:positionV>
                <wp:extent cx="1038225" cy="426085"/>
                <wp:effectExtent l="0" t="0" r="0" b="571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A5713" w14:textId="77777777" w:rsidR="00070A9B" w:rsidRPr="00A37B28" w:rsidRDefault="00070A9B" w:rsidP="00070A9B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4C12E12E" wp14:editId="0B558DFC">
                                  <wp:extent cx="226906" cy="215164"/>
                                  <wp:effectExtent l="0" t="0" r="1905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6C34C214" wp14:editId="3F0668AF">
                                  <wp:extent cx="226906" cy="215164"/>
                                  <wp:effectExtent l="0" t="0" r="190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17" r="34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224767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73EADF4F" wp14:editId="1485BC75">
                                  <wp:extent cx="226906" cy="215164"/>
                                  <wp:effectExtent l="0" t="0" r="190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976" r="-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5EF5" id="Cuadro_x0020_de_x0020_texto_x0020_12" o:spid="_x0000_s1030" type="#_x0000_t202" style="position:absolute;margin-left:-118.5pt;margin-top:216.5pt;width:81.75pt;height:33.5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" filled="f" stroked="f">
                <v:textbox>
                  <w:txbxContent>
                    <w:p w14:paraId="3F0A5713" w14:textId="77777777" w:rsidR="00070A9B" w:rsidRPr="00A37B28" w:rsidRDefault="00070A9B" w:rsidP="00070A9B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4C12E12E" wp14:editId="0B558DFC">
                            <wp:extent cx="226906" cy="215164"/>
                            <wp:effectExtent l="0" t="0" r="1905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6C34C214" wp14:editId="3F0668AF">
                            <wp:extent cx="226906" cy="215164"/>
                            <wp:effectExtent l="0" t="0" r="190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17" r="34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224767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73EADF4F" wp14:editId="1485BC75">
                            <wp:extent cx="226906" cy="215164"/>
                            <wp:effectExtent l="0" t="0" r="190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976" r="-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D001FB" w:rsidRPr="008E14F6" w:rsidSect="00D268EA">
      <w:footerReference w:type="first" r:id="rId13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06EB" w14:textId="77777777" w:rsidR="00E97FE9" w:rsidRDefault="00E97FE9">
      <w:pPr>
        <w:spacing w:after="0" w:line="240" w:lineRule="auto"/>
      </w:pPr>
      <w:r>
        <w:separator/>
      </w:r>
    </w:p>
    <w:p w14:paraId="76032DC0" w14:textId="77777777" w:rsidR="00E97FE9" w:rsidRDefault="00E97FE9"/>
  </w:endnote>
  <w:endnote w:type="continuationSeparator" w:id="0">
    <w:p w14:paraId="3D3FABD3" w14:textId="77777777" w:rsidR="00E97FE9" w:rsidRDefault="00E97FE9">
      <w:pPr>
        <w:spacing w:after="0" w:line="240" w:lineRule="auto"/>
      </w:pPr>
      <w:r>
        <w:continuationSeparator/>
      </w:r>
    </w:p>
    <w:p w14:paraId="4EAF885B" w14:textId="77777777" w:rsidR="00E97FE9" w:rsidRDefault="00E9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592F" w14:textId="77777777"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E850" w14:textId="77777777" w:rsidR="00E97FE9" w:rsidRDefault="00E97FE9">
      <w:pPr>
        <w:spacing w:after="0" w:line="240" w:lineRule="auto"/>
      </w:pPr>
      <w:r>
        <w:separator/>
      </w:r>
    </w:p>
    <w:p w14:paraId="498B2EC9" w14:textId="77777777" w:rsidR="00E97FE9" w:rsidRDefault="00E97FE9"/>
  </w:footnote>
  <w:footnote w:type="continuationSeparator" w:id="0">
    <w:p w14:paraId="2D890C11" w14:textId="77777777" w:rsidR="00E97FE9" w:rsidRDefault="00E97FE9">
      <w:pPr>
        <w:spacing w:after="0" w:line="240" w:lineRule="auto"/>
      </w:pPr>
      <w:r>
        <w:continuationSeparator/>
      </w:r>
    </w:p>
    <w:p w14:paraId="7DA0B92B" w14:textId="77777777" w:rsidR="00E97FE9" w:rsidRDefault="00E97FE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C29"/>
    <w:multiLevelType w:val="hybridMultilevel"/>
    <w:tmpl w:val="ED84941A"/>
    <w:lvl w:ilvl="0" w:tplc="1D8E4E94">
      <w:start w:val="1"/>
      <w:numFmt w:val="bullet"/>
      <w:pStyle w:val="Prrafodelista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7F7F7F" w:themeColor="text1" w:themeTint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1"/>
    <w:rsid w:val="00014EAD"/>
    <w:rsid w:val="00030DE9"/>
    <w:rsid w:val="00067BE2"/>
    <w:rsid w:val="00070A9B"/>
    <w:rsid w:val="000B4816"/>
    <w:rsid w:val="000B64D5"/>
    <w:rsid w:val="00137018"/>
    <w:rsid w:val="00156EAD"/>
    <w:rsid w:val="001C49D3"/>
    <w:rsid w:val="002419F9"/>
    <w:rsid w:val="002714CF"/>
    <w:rsid w:val="002C7A4E"/>
    <w:rsid w:val="002D10C2"/>
    <w:rsid w:val="002D5F39"/>
    <w:rsid w:val="00310710"/>
    <w:rsid w:val="00331EFB"/>
    <w:rsid w:val="0033377A"/>
    <w:rsid w:val="00347922"/>
    <w:rsid w:val="00371DB9"/>
    <w:rsid w:val="003B7431"/>
    <w:rsid w:val="003D5DB6"/>
    <w:rsid w:val="004007AB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6B4F"/>
    <w:rsid w:val="006A755D"/>
    <w:rsid w:val="006D3D9F"/>
    <w:rsid w:val="00713B78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877AD"/>
    <w:rsid w:val="008B606B"/>
    <w:rsid w:val="008C1062"/>
    <w:rsid w:val="008E14F6"/>
    <w:rsid w:val="009405AC"/>
    <w:rsid w:val="00942365"/>
    <w:rsid w:val="00971EE2"/>
    <w:rsid w:val="00980A46"/>
    <w:rsid w:val="0099667B"/>
    <w:rsid w:val="009B0595"/>
    <w:rsid w:val="009C70C5"/>
    <w:rsid w:val="009F0D09"/>
    <w:rsid w:val="00A12E8D"/>
    <w:rsid w:val="00A6209E"/>
    <w:rsid w:val="00AD5C06"/>
    <w:rsid w:val="00AF52BF"/>
    <w:rsid w:val="00BF4194"/>
    <w:rsid w:val="00C070D9"/>
    <w:rsid w:val="00C82B5A"/>
    <w:rsid w:val="00C909DA"/>
    <w:rsid w:val="00CC1FBF"/>
    <w:rsid w:val="00CD0338"/>
    <w:rsid w:val="00D001FB"/>
    <w:rsid w:val="00D268EA"/>
    <w:rsid w:val="00D722B2"/>
    <w:rsid w:val="00DB18C1"/>
    <w:rsid w:val="00E229FC"/>
    <w:rsid w:val="00E27805"/>
    <w:rsid w:val="00E97FE9"/>
    <w:rsid w:val="00EA2B78"/>
    <w:rsid w:val="00EC22E6"/>
    <w:rsid w:val="00EE1C50"/>
    <w:rsid w:val="00EE4078"/>
    <w:rsid w:val="00F10885"/>
    <w:rsid w:val="00F12377"/>
    <w:rsid w:val="00F13D7B"/>
    <w:rsid w:val="00F51EB0"/>
    <w:rsid w:val="00F65734"/>
    <w:rsid w:val="00F66460"/>
    <w:rsid w:val="00F714EB"/>
    <w:rsid w:val="00F72C0B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escripci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intensa">
    <w:name w:val="Intense Quote"/>
    <w:basedOn w:val="Cita"/>
    <w:link w:val="Citaintens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10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l1@gmail.com" TargetMode="External"/><Relationship Id="rId12" Type="http://schemas.openxmlformats.org/officeDocument/2006/relationships/image" Target="media/image2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il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Program%20Files/Microsoft%20Office/Templates/1033/FAX/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658DD-E48D-584F-A4DA-411649F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TotalTime>13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Usuario de Microsoft Office</cp:lastModifiedBy>
  <cp:revision>6</cp:revision>
  <cp:lastPrinted>2014-03-11T17:09:00Z</cp:lastPrinted>
  <dcterms:created xsi:type="dcterms:W3CDTF">2018-09-10T11:30:00Z</dcterms:created>
  <dcterms:modified xsi:type="dcterms:W3CDTF">2018-09-12T14:35:00Z</dcterms:modified>
</cp:coreProperties>
</file>